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D6" w:rsidRPr="00FA4438" w:rsidRDefault="00D401B3" w:rsidP="00181A32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4438">
        <w:rPr>
          <w:rFonts w:ascii="Arial" w:hAnsi="Arial" w:cs="Arial"/>
          <w:sz w:val="22"/>
          <w:szCs w:val="22"/>
        </w:rPr>
        <w:t xml:space="preserve">The Government is committed to assisting rural producers and communities across the State that </w:t>
      </w:r>
      <w:r w:rsidR="00FB612B" w:rsidRPr="00FA4438">
        <w:rPr>
          <w:rFonts w:ascii="Arial" w:hAnsi="Arial" w:cs="Arial"/>
          <w:sz w:val="22"/>
          <w:szCs w:val="22"/>
        </w:rPr>
        <w:t xml:space="preserve">are </w:t>
      </w:r>
      <w:r w:rsidRPr="00FA4438">
        <w:rPr>
          <w:rFonts w:ascii="Arial" w:hAnsi="Arial" w:cs="Arial"/>
          <w:sz w:val="22"/>
          <w:szCs w:val="22"/>
        </w:rPr>
        <w:t xml:space="preserve">affected by debt and unprecedented drought conditions. With 83.92% of the State drought-declared, the additional </w:t>
      </w:r>
      <w:r w:rsidR="00130B17">
        <w:rPr>
          <w:rFonts w:ascii="Arial" w:hAnsi="Arial" w:cs="Arial"/>
          <w:sz w:val="22"/>
          <w:szCs w:val="22"/>
        </w:rPr>
        <w:t xml:space="preserve">$77.9 million in </w:t>
      </w:r>
      <w:r w:rsidRPr="00FA4438">
        <w:rPr>
          <w:rFonts w:ascii="Arial" w:hAnsi="Arial" w:cs="Arial"/>
          <w:sz w:val="22"/>
          <w:szCs w:val="22"/>
        </w:rPr>
        <w:t>funding</w:t>
      </w:r>
      <w:r w:rsidR="00130B17">
        <w:rPr>
          <w:rFonts w:ascii="Arial" w:hAnsi="Arial" w:cs="Arial"/>
          <w:sz w:val="22"/>
          <w:szCs w:val="22"/>
        </w:rPr>
        <w:t xml:space="preserve"> over </w:t>
      </w:r>
      <w:r w:rsidR="006A0F9F">
        <w:rPr>
          <w:rFonts w:ascii="Arial" w:hAnsi="Arial" w:cs="Arial"/>
          <w:sz w:val="22"/>
          <w:szCs w:val="22"/>
        </w:rPr>
        <w:t xml:space="preserve">five </w:t>
      </w:r>
      <w:r w:rsidR="00130B17">
        <w:rPr>
          <w:rFonts w:ascii="Arial" w:hAnsi="Arial" w:cs="Arial"/>
          <w:sz w:val="22"/>
          <w:szCs w:val="22"/>
        </w:rPr>
        <w:t>years</w:t>
      </w:r>
      <w:r w:rsidRPr="00FA4438">
        <w:rPr>
          <w:rFonts w:ascii="Arial" w:hAnsi="Arial" w:cs="Arial"/>
          <w:sz w:val="22"/>
          <w:szCs w:val="22"/>
        </w:rPr>
        <w:t xml:space="preserve"> </w:t>
      </w:r>
      <w:r w:rsidR="00130B17">
        <w:rPr>
          <w:rFonts w:ascii="Arial" w:hAnsi="Arial" w:cs="Arial"/>
          <w:sz w:val="22"/>
          <w:szCs w:val="22"/>
        </w:rPr>
        <w:t xml:space="preserve">for the </w:t>
      </w:r>
      <w:r w:rsidR="00130B17" w:rsidRPr="00DC4326">
        <w:rPr>
          <w:rFonts w:ascii="Arial" w:hAnsi="Arial" w:cs="Arial"/>
          <w:sz w:val="22"/>
          <w:szCs w:val="22"/>
        </w:rPr>
        <w:t>Rural Assistance and Drought Package</w:t>
      </w:r>
      <w:r w:rsidR="00130B17" w:rsidRPr="00FA4438">
        <w:rPr>
          <w:rFonts w:ascii="Arial" w:hAnsi="Arial" w:cs="Arial"/>
          <w:sz w:val="22"/>
          <w:szCs w:val="22"/>
        </w:rPr>
        <w:t xml:space="preserve"> </w:t>
      </w:r>
      <w:r w:rsidRPr="00FA4438">
        <w:rPr>
          <w:rFonts w:ascii="Arial" w:hAnsi="Arial" w:cs="Arial"/>
          <w:sz w:val="22"/>
          <w:szCs w:val="22"/>
        </w:rPr>
        <w:t>provided in the 2016-17 Budget comes at a crucial time for rural and regional Queensland.</w:t>
      </w:r>
    </w:p>
    <w:p w:rsidR="009237E4" w:rsidRPr="00FA4438" w:rsidRDefault="00D401B3" w:rsidP="00181A32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A4438">
        <w:rPr>
          <w:rFonts w:ascii="Arial" w:hAnsi="Arial" w:cs="Arial"/>
          <w:sz w:val="22"/>
          <w:szCs w:val="22"/>
        </w:rPr>
        <w:t xml:space="preserve">The </w:t>
      </w:r>
      <w:r w:rsidR="00FB612B" w:rsidRPr="00FA4438">
        <w:rPr>
          <w:rFonts w:ascii="Arial" w:hAnsi="Arial" w:cs="Arial"/>
          <w:sz w:val="22"/>
          <w:szCs w:val="22"/>
        </w:rPr>
        <w:t xml:space="preserve">$36 million </w:t>
      </w:r>
      <w:r w:rsidRPr="00FA4438">
        <w:rPr>
          <w:rFonts w:ascii="Arial" w:hAnsi="Arial" w:cs="Arial"/>
          <w:sz w:val="22"/>
          <w:szCs w:val="22"/>
        </w:rPr>
        <w:t xml:space="preserve">Rural Assistance Package is aimed at reducing financial stress and improving the financial sustainability of the rural sector. </w:t>
      </w:r>
      <w:r w:rsidR="00130B17" w:rsidRPr="00FA4438">
        <w:rPr>
          <w:rFonts w:ascii="Arial" w:hAnsi="Arial" w:cs="Arial"/>
          <w:sz w:val="22"/>
          <w:szCs w:val="22"/>
        </w:rPr>
        <w:t xml:space="preserve">The Package </w:t>
      </w:r>
      <w:r w:rsidR="00130B17">
        <w:rPr>
          <w:rFonts w:ascii="Arial" w:hAnsi="Arial" w:cs="Arial"/>
          <w:sz w:val="22"/>
          <w:szCs w:val="22"/>
        </w:rPr>
        <w:t xml:space="preserve">provided </w:t>
      </w:r>
      <w:r w:rsidR="00FB612B" w:rsidRPr="00FA4438">
        <w:rPr>
          <w:rFonts w:ascii="Arial" w:hAnsi="Arial" w:cs="Arial"/>
          <w:sz w:val="22"/>
          <w:szCs w:val="22"/>
        </w:rPr>
        <w:t>for a number of initiatives including</w:t>
      </w:r>
      <w:r w:rsidR="009237E4" w:rsidRPr="00FA4438">
        <w:rPr>
          <w:rFonts w:ascii="Arial" w:hAnsi="Arial" w:cs="Arial"/>
          <w:sz w:val="22"/>
          <w:szCs w:val="22"/>
        </w:rPr>
        <w:t>:</w:t>
      </w:r>
    </w:p>
    <w:p w:rsidR="009237E4" w:rsidRPr="00FA4438" w:rsidRDefault="00FA4438" w:rsidP="00181A32">
      <w:pPr>
        <w:widowControl w:val="0"/>
        <w:numPr>
          <w:ilvl w:val="0"/>
          <w:numId w:val="21"/>
        </w:numPr>
        <w:spacing w:before="120"/>
        <w:ind w:left="709" w:hanging="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of </w:t>
      </w:r>
      <w:r w:rsidR="00FB612B" w:rsidRPr="00FA4438">
        <w:rPr>
          <w:rFonts w:ascii="Arial" w:hAnsi="Arial" w:cs="Arial"/>
          <w:sz w:val="22"/>
          <w:szCs w:val="22"/>
        </w:rPr>
        <w:t>compulsory farm debt mediatio</w:t>
      </w:r>
      <w:r w:rsidR="009237E4" w:rsidRPr="00FA4438">
        <w:rPr>
          <w:rFonts w:ascii="Arial" w:hAnsi="Arial" w:cs="Arial"/>
          <w:sz w:val="22"/>
          <w:szCs w:val="22"/>
        </w:rPr>
        <w:t xml:space="preserve">n </w:t>
      </w:r>
      <w:r w:rsidR="00FB612B" w:rsidRPr="00FA4438">
        <w:rPr>
          <w:rFonts w:ascii="Arial" w:hAnsi="Arial" w:cs="Arial"/>
          <w:sz w:val="22"/>
          <w:szCs w:val="22"/>
        </w:rPr>
        <w:t xml:space="preserve">legislation </w:t>
      </w:r>
      <w:r w:rsidR="009237E4" w:rsidRPr="00FA4438">
        <w:rPr>
          <w:rFonts w:ascii="Arial" w:hAnsi="Arial" w:cs="Arial"/>
          <w:sz w:val="22"/>
          <w:szCs w:val="22"/>
        </w:rPr>
        <w:t xml:space="preserve">that provides a process for the efficient and equitable resolution of farm debt disputes between creditors and farmers. It </w:t>
      </w:r>
      <w:r w:rsidR="00181A32">
        <w:rPr>
          <w:rFonts w:ascii="Arial" w:hAnsi="Arial" w:cs="Arial"/>
          <w:sz w:val="22"/>
          <w:szCs w:val="22"/>
        </w:rPr>
        <w:t>will</w:t>
      </w:r>
      <w:r w:rsidR="009237E4" w:rsidRPr="00FA4438">
        <w:rPr>
          <w:rFonts w:ascii="Arial" w:hAnsi="Arial" w:cs="Arial"/>
          <w:sz w:val="22"/>
          <w:szCs w:val="22"/>
        </w:rPr>
        <w:t xml:space="preserve"> require a mortgagee to offer a farmer an opportunity for mediated resolution of matters in relation to their farm business debt before the mortgagee could take action to enforce a mortgage over farm land; and</w:t>
      </w:r>
    </w:p>
    <w:p w:rsidR="009237E4" w:rsidRPr="00FA4438" w:rsidRDefault="009237E4" w:rsidP="00181A32">
      <w:pPr>
        <w:widowControl w:val="0"/>
        <w:numPr>
          <w:ilvl w:val="0"/>
          <w:numId w:val="21"/>
        </w:numPr>
        <w:spacing w:before="120"/>
        <w:ind w:left="709" w:hanging="289"/>
        <w:jc w:val="both"/>
        <w:rPr>
          <w:rFonts w:ascii="Arial" w:hAnsi="Arial" w:cs="Arial"/>
          <w:sz w:val="22"/>
          <w:szCs w:val="22"/>
        </w:rPr>
      </w:pPr>
      <w:r w:rsidRPr="00FA4438">
        <w:rPr>
          <w:rFonts w:ascii="Arial" w:hAnsi="Arial" w:cs="Arial"/>
          <w:sz w:val="22"/>
          <w:szCs w:val="22"/>
        </w:rPr>
        <w:t>replac</w:t>
      </w:r>
      <w:r w:rsidR="00FB612B" w:rsidRPr="00FA4438">
        <w:rPr>
          <w:rFonts w:ascii="Arial" w:hAnsi="Arial" w:cs="Arial"/>
          <w:sz w:val="22"/>
          <w:szCs w:val="22"/>
        </w:rPr>
        <w:t>ing</w:t>
      </w:r>
      <w:r w:rsidRPr="00FA4438">
        <w:rPr>
          <w:rFonts w:ascii="Arial" w:hAnsi="Arial" w:cs="Arial"/>
          <w:sz w:val="22"/>
          <w:szCs w:val="22"/>
        </w:rPr>
        <w:t xml:space="preserve"> QRAA (formerly the Queensland Rural Adjustment Authority) with the Queensland Rural and Industry Development Authority and expand</w:t>
      </w:r>
      <w:r w:rsidR="00FB612B" w:rsidRPr="00FA4438">
        <w:rPr>
          <w:rFonts w:ascii="Arial" w:hAnsi="Arial" w:cs="Arial"/>
          <w:sz w:val="22"/>
          <w:szCs w:val="22"/>
        </w:rPr>
        <w:t>ing</w:t>
      </w:r>
      <w:r w:rsidRPr="00FA4438">
        <w:rPr>
          <w:rFonts w:ascii="Arial" w:hAnsi="Arial" w:cs="Arial"/>
          <w:sz w:val="22"/>
          <w:szCs w:val="22"/>
        </w:rPr>
        <w:t xml:space="preserve"> its activities and functions under the </w:t>
      </w:r>
      <w:r w:rsidRPr="00FA4438">
        <w:rPr>
          <w:rFonts w:ascii="Arial" w:hAnsi="Arial" w:cs="Arial"/>
          <w:i/>
          <w:sz w:val="22"/>
          <w:szCs w:val="22"/>
        </w:rPr>
        <w:t>Rural and Regional Adjustment Act 1994</w:t>
      </w:r>
      <w:r w:rsidRPr="00FA4438">
        <w:rPr>
          <w:rFonts w:ascii="Arial" w:hAnsi="Arial" w:cs="Arial"/>
          <w:sz w:val="22"/>
          <w:szCs w:val="22"/>
        </w:rPr>
        <w:t xml:space="preserve">.  </w:t>
      </w:r>
    </w:p>
    <w:p w:rsidR="00181A32" w:rsidRDefault="009237E4" w:rsidP="00181A32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A4438">
        <w:rPr>
          <w:rFonts w:ascii="Arial" w:hAnsi="Arial" w:cs="Arial"/>
          <w:sz w:val="22"/>
          <w:szCs w:val="22"/>
        </w:rPr>
        <w:t xml:space="preserve">The Bill </w:t>
      </w:r>
      <w:r w:rsidR="00181A32">
        <w:rPr>
          <w:rFonts w:ascii="Arial" w:hAnsi="Arial" w:cs="Arial"/>
          <w:sz w:val="22"/>
          <w:szCs w:val="22"/>
        </w:rPr>
        <w:t>will</w:t>
      </w:r>
      <w:r w:rsidR="006A0F9F" w:rsidRPr="00FA4438">
        <w:rPr>
          <w:rFonts w:ascii="Arial" w:hAnsi="Arial" w:cs="Arial"/>
          <w:sz w:val="22"/>
          <w:szCs w:val="22"/>
        </w:rPr>
        <w:t xml:space="preserve"> </w:t>
      </w:r>
      <w:r w:rsidRPr="00FA4438">
        <w:rPr>
          <w:rFonts w:ascii="Arial" w:hAnsi="Arial" w:cs="Arial"/>
          <w:sz w:val="22"/>
          <w:szCs w:val="22"/>
        </w:rPr>
        <w:t>also make unrelated amendments to</w:t>
      </w:r>
      <w:r w:rsidR="00181A32">
        <w:rPr>
          <w:rFonts w:ascii="Arial" w:hAnsi="Arial" w:cs="Arial"/>
          <w:sz w:val="22"/>
          <w:szCs w:val="22"/>
        </w:rPr>
        <w:t>:</w:t>
      </w:r>
    </w:p>
    <w:p w:rsidR="00181A32" w:rsidRDefault="009237E4" w:rsidP="00181A32">
      <w:pPr>
        <w:widowControl w:val="0"/>
        <w:numPr>
          <w:ilvl w:val="0"/>
          <w:numId w:val="21"/>
        </w:numPr>
        <w:spacing w:before="120"/>
        <w:ind w:left="709" w:hanging="289"/>
        <w:jc w:val="both"/>
        <w:rPr>
          <w:rFonts w:ascii="Arial" w:hAnsi="Arial" w:cs="Arial"/>
          <w:sz w:val="22"/>
          <w:szCs w:val="22"/>
        </w:rPr>
      </w:pPr>
      <w:r w:rsidRPr="00FA4438">
        <w:rPr>
          <w:rFonts w:ascii="Arial" w:hAnsi="Arial" w:cs="Arial"/>
          <w:sz w:val="22"/>
          <w:szCs w:val="22"/>
        </w:rPr>
        <w:t xml:space="preserve">the </w:t>
      </w:r>
      <w:r w:rsidRPr="00FA4438">
        <w:rPr>
          <w:rFonts w:ascii="Arial" w:hAnsi="Arial" w:cs="Arial"/>
          <w:i/>
          <w:sz w:val="22"/>
          <w:szCs w:val="22"/>
        </w:rPr>
        <w:t>Biological Control Act 1987</w:t>
      </w:r>
      <w:r w:rsidRPr="00FA4438">
        <w:rPr>
          <w:rFonts w:ascii="Arial" w:hAnsi="Arial" w:cs="Arial"/>
          <w:sz w:val="22"/>
          <w:szCs w:val="22"/>
        </w:rPr>
        <w:t xml:space="preserve"> to provide more appropriately for use of viruses as control agents; </w:t>
      </w:r>
    </w:p>
    <w:p w:rsidR="00181A32" w:rsidRDefault="00FA4438" w:rsidP="00181A32">
      <w:pPr>
        <w:widowControl w:val="0"/>
        <w:numPr>
          <w:ilvl w:val="0"/>
          <w:numId w:val="21"/>
        </w:numPr>
        <w:spacing w:before="120"/>
        <w:ind w:left="709" w:hanging="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237E4" w:rsidRPr="00FA4438">
        <w:rPr>
          <w:rFonts w:ascii="Arial" w:hAnsi="Arial" w:cs="Arial"/>
          <w:i/>
          <w:sz w:val="22"/>
          <w:szCs w:val="22"/>
        </w:rPr>
        <w:t>Biosecurity Act 2014</w:t>
      </w:r>
      <w:r w:rsidR="009237E4" w:rsidRPr="00FA4438">
        <w:rPr>
          <w:rFonts w:ascii="Arial" w:hAnsi="Arial" w:cs="Arial"/>
          <w:sz w:val="22"/>
          <w:szCs w:val="22"/>
        </w:rPr>
        <w:t xml:space="preserve"> to provide for an industry-led assurance certification system as an alternative to government accreditation of certifiers or government certification</w:t>
      </w:r>
      <w:r w:rsidR="00FB612B" w:rsidRPr="00FA4438">
        <w:rPr>
          <w:rFonts w:ascii="Arial" w:hAnsi="Arial" w:cs="Arial"/>
          <w:sz w:val="22"/>
          <w:szCs w:val="22"/>
        </w:rPr>
        <w:t>;</w:t>
      </w:r>
      <w:r w:rsidR="009237E4" w:rsidRPr="00FA4438">
        <w:rPr>
          <w:rFonts w:ascii="Arial" w:hAnsi="Arial" w:cs="Arial"/>
          <w:sz w:val="22"/>
          <w:szCs w:val="22"/>
        </w:rPr>
        <w:t xml:space="preserve"> and </w:t>
      </w:r>
    </w:p>
    <w:p w:rsidR="009237E4" w:rsidRPr="00FA4438" w:rsidRDefault="009237E4" w:rsidP="00181A32">
      <w:pPr>
        <w:widowControl w:val="0"/>
        <w:numPr>
          <w:ilvl w:val="0"/>
          <w:numId w:val="21"/>
        </w:numPr>
        <w:spacing w:before="120"/>
        <w:ind w:left="709" w:hanging="289"/>
        <w:jc w:val="both"/>
        <w:rPr>
          <w:rFonts w:ascii="Arial" w:hAnsi="Arial" w:cs="Arial"/>
          <w:sz w:val="22"/>
          <w:szCs w:val="22"/>
        </w:rPr>
      </w:pPr>
      <w:r w:rsidRPr="00FA4438">
        <w:rPr>
          <w:rFonts w:ascii="Arial" w:hAnsi="Arial" w:cs="Arial"/>
          <w:sz w:val="22"/>
          <w:szCs w:val="22"/>
        </w:rPr>
        <w:t xml:space="preserve">the </w:t>
      </w:r>
      <w:r w:rsidRPr="00FA4438">
        <w:rPr>
          <w:rFonts w:ascii="Arial" w:hAnsi="Arial" w:cs="Arial"/>
          <w:i/>
          <w:sz w:val="22"/>
          <w:szCs w:val="22"/>
        </w:rPr>
        <w:t>Drug</w:t>
      </w:r>
      <w:r w:rsidR="00FB612B" w:rsidRPr="00FA4438">
        <w:rPr>
          <w:rFonts w:ascii="Arial" w:hAnsi="Arial" w:cs="Arial"/>
          <w:i/>
          <w:sz w:val="22"/>
          <w:szCs w:val="22"/>
        </w:rPr>
        <w:t>s</w:t>
      </w:r>
      <w:r w:rsidRPr="00FA4438">
        <w:rPr>
          <w:rFonts w:ascii="Arial" w:hAnsi="Arial" w:cs="Arial"/>
          <w:i/>
          <w:sz w:val="22"/>
          <w:szCs w:val="22"/>
        </w:rPr>
        <w:t xml:space="preserve"> Misuse Act 1986</w:t>
      </w:r>
      <w:r w:rsidRPr="00FA4438">
        <w:rPr>
          <w:rFonts w:ascii="Arial" w:hAnsi="Arial" w:cs="Arial"/>
          <w:sz w:val="22"/>
          <w:szCs w:val="22"/>
        </w:rPr>
        <w:t xml:space="preserve"> to enable lawful growers of industrial cannabis in Queensland to supply seed to be used for growing medicinal cannabis under a Commonwealth licencing system. </w:t>
      </w:r>
    </w:p>
    <w:p w:rsidR="00FB612B" w:rsidRPr="00FA4438" w:rsidRDefault="00FB612B" w:rsidP="00181A32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A4438">
        <w:rPr>
          <w:rFonts w:ascii="Arial" w:hAnsi="Arial" w:cs="Arial"/>
          <w:sz w:val="22"/>
          <w:szCs w:val="22"/>
          <w:u w:val="single"/>
        </w:rPr>
        <w:t>Cabinet approved</w:t>
      </w:r>
      <w:r w:rsidRPr="00FA4438">
        <w:rPr>
          <w:rFonts w:ascii="Arial" w:hAnsi="Arial" w:cs="Arial"/>
          <w:sz w:val="22"/>
          <w:szCs w:val="22"/>
        </w:rPr>
        <w:t xml:space="preserve"> the introduction of the Farm Business Debt Mediation Bill 2016</w:t>
      </w:r>
      <w:r w:rsidR="00B829F6">
        <w:rPr>
          <w:rFonts w:ascii="Arial" w:hAnsi="Arial" w:cs="Arial"/>
          <w:sz w:val="22"/>
          <w:szCs w:val="22"/>
        </w:rPr>
        <w:t xml:space="preserve"> into the Legislative Assembly</w:t>
      </w:r>
      <w:r w:rsidRPr="00FA4438">
        <w:rPr>
          <w:rFonts w:ascii="Arial" w:hAnsi="Arial" w:cs="Arial"/>
          <w:sz w:val="22"/>
          <w:szCs w:val="22"/>
        </w:rPr>
        <w:t>.</w:t>
      </w:r>
    </w:p>
    <w:p w:rsidR="00130B17" w:rsidRPr="00181A32" w:rsidRDefault="00FB612B" w:rsidP="00181A32">
      <w:pPr>
        <w:widowControl w:val="0"/>
        <w:numPr>
          <w:ilvl w:val="0"/>
          <w:numId w:val="9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6A0F9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B612B" w:rsidRPr="00FA4438" w:rsidRDefault="008C2140" w:rsidP="00181A32">
      <w:pPr>
        <w:pStyle w:val="ListParagraph"/>
        <w:widowControl w:val="0"/>
        <w:numPr>
          <w:ilvl w:val="0"/>
          <w:numId w:val="18"/>
        </w:numPr>
        <w:spacing w:after="0"/>
        <w:ind w:left="811" w:hanging="357"/>
        <w:jc w:val="both"/>
        <w:rPr>
          <w:rFonts w:eastAsia="Times New Roman" w:cs="Arial"/>
          <w:color w:val="000000"/>
          <w:sz w:val="22"/>
          <w:szCs w:val="22"/>
          <w:lang w:eastAsia="en-AU"/>
        </w:rPr>
      </w:pPr>
      <w:hyperlink r:id="rId12" w:history="1">
        <w:r w:rsidR="005B20D6" w:rsidRPr="00F437DA">
          <w:rPr>
            <w:rStyle w:val="Hyperlink"/>
            <w:rFonts w:eastAsia="Times New Roman" w:cs="Arial"/>
            <w:sz w:val="22"/>
            <w:szCs w:val="22"/>
            <w:lang w:eastAsia="en-AU"/>
          </w:rPr>
          <w:t>Farm Business Debt Mediation Bill 2016</w:t>
        </w:r>
      </w:hyperlink>
    </w:p>
    <w:p w:rsidR="005B20D6" w:rsidRPr="00FA4438" w:rsidRDefault="008C2140" w:rsidP="00181A32">
      <w:pPr>
        <w:pStyle w:val="ListParagraph"/>
        <w:widowControl w:val="0"/>
        <w:numPr>
          <w:ilvl w:val="0"/>
          <w:numId w:val="18"/>
        </w:numPr>
        <w:spacing w:after="0"/>
        <w:ind w:left="811" w:hanging="357"/>
        <w:jc w:val="both"/>
        <w:rPr>
          <w:rFonts w:eastAsia="Times New Roman" w:cs="Arial"/>
          <w:color w:val="000000"/>
          <w:sz w:val="22"/>
          <w:szCs w:val="22"/>
          <w:lang w:eastAsia="en-AU"/>
        </w:rPr>
      </w:pPr>
      <w:hyperlink r:id="rId13" w:history="1">
        <w:r w:rsidR="005B20D6" w:rsidRPr="00F437DA">
          <w:rPr>
            <w:rStyle w:val="Hyperlink"/>
            <w:rFonts w:eastAsia="Times New Roman" w:cs="Arial"/>
            <w:sz w:val="22"/>
            <w:szCs w:val="22"/>
            <w:lang w:eastAsia="en-AU"/>
          </w:rPr>
          <w:t>Explanatory Notes</w:t>
        </w:r>
      </w:hyperlink>
    </w:p>
    <w:sectPr w:rsidR="005B20D6" w:rsidRPr="00FA4438" w:rsidSect="006A0F9F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38" w:rsidRDefault="00862B38" w:rsidP="00D6589B">
      <w:r>
        <w:separator/>
      </w:r>
    </w:p>
  </w:endnote>
  <w:endnote w:type="continuationSeparator" w:id="0">
    <w:p w:rsidR="00862B38" w:rsidRDefault="00862B3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38" w:rsidRDefault="00862B38" w:rsidP="00D6589B">
      <w:r>
        <w:separator/>
      </w:r>
    </w:p>
  </w:footnote>
  <w:footnote w:type="continuationSeparator" w:id="0">
    <w:p w:rsidR="00862B38" w:rsidRDefault="00862B3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2405E">
      <w:rPr>
        <w:rFonts w:ascii="Arial" w:hAnsi="Arial" w:cs="Arial"/>
        <w:b/>
        <w:color w:val="auto"/>
        <w:sz w:val="22"/>
        <w:szCs w:val="22"/>
        <w:lang w:eastAsia="en-US"/>
      </w:rPr>
      <w:t>August 2016</w:t>
    </w:r>
  </w:p>
  <w:p w:rsidR="005A2188" w:rsidRPr="00CA2E7C" w:rsidRDefault="0012405E" w:rsidP="00F437DA">
    <w:pPr>
      <w:keepLines/>
      <w:spacing w:before="120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Farm Business Debt Mediation Bill 2016</w:t>
    </w:r>
  </w:p>
  <w:p w:rsidR="00CB1501" w:rsidRPr="00CA2E7C" w:rsidRDefault="0012405E" w:rsidP="0008148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 and Fisheries</w:t>
    </w:r>
  </w:p>
  <w:p w:rsidR="00CB1501" w:rsidRPr="00CA2E7C" w:rsidRDefault="00CB1501" w:rsidP="00D6589B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0C0"/>
    <w:multiLevelType w:val="hybridMultilevel"/>
    <w:tmpl w:val="09FA3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1C7"/>
    <w:multiLevelType w:val="hybridMultilevel"/>
    <w:tmpl w:val="1C0C51FC"/>
    <w:lvl w:ilvl="0" w:tplc="B27A6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684E"/>
    <w:multiLevelType w:val="hybridMultilevel"/>
    <w:tmpl w:val="8A7AD1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13774"/>
    <w:multiLevelType w:val="hybridMultilevel"/>
    <w:tmpl w:val="571C569E"/>
    <w:lvl w:ilvl="0" w:tplc="DB4ED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64B8"/>
    <w:multiLevelType w:val="hybridMultilevel"/>
    <w:tmpl w:val="65189EB2"/>
    <w:lvl w:ilvl="0" w:tplc="30266F82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205E69FD"/>
    <w:multiLevelType w:val="hybridMultilevel"/>
    <w:tmpl w:val="CC58F42E"/>
    <w:lvl w:ilvl="0" w:tplc="0C09001B">
      <w:start w:val="1"/>
      <w:numFmt w:val="lowerRoman"/>
      <w:lvlText w:val="%1."/>
      <w:lvlJc w:val="right"/>
      <w:pPr>
        <w:ind w:left="2337" w:hanging="360"/>
      </w:pPr>
    </w:lvl>
    <w:lvl w:ilvl="1" w:tplc="0C090019">
      <w:start w:val="1"/>
      <w:numFmt w:val="lowerLetter"/>
      <w:lvlText w:val="%2."/>
      <w:lvlJc w:val="left"/>
      <w:pPr>
        <w:ind w:left="3057" w:hanging="360"/>
      </w:pPr>
    </w:lvl>
    <w:lvl w:ilvl="2" w:tplc="0C09001B" w:tentative="1">
      <w:start w:val="1"/>
      <w:numFmt w:val="lowerRoman"/>
      <w:lvlText w:val="%3."/>
      <w:lvlJc w:val="right"/>
      <w:pPr>
        <w:ind w:left="3777" w:hanging="180"/>
      </w:pPr>
    </w:lvl>
    <w:lvl w:ilvl="3" w:tplc="0C09000F" w:tentative="1">
      <w:start w:val="1"/>
      <w:numFmt w:val="decimal"/>
      <w:lvlText w:val="%4."/>
      <w:lvlJc w:val="left"/>
      <w:pPr>
        <w:ind w:left="4497" w:hanging="360"/>
      </w:pPr>
    </w:lvl>
    <w:lvl w:ilvl="4" w:tplc="0C090019" w:tentative="1">
      <w:start w:val="1"/>
      <w:numFmt w:val="lowerLetter"/>
      <w:lvlText w:val="%5."/>
      <w:lvlJc w:val="left"/>
      <w:pPr>
        <w:ind w:left="5217" w:hanging="360"/>
      </w:pPr>
    </w:lvl>
    <w:lvl w:ilvl="5" w:tplc="0C09001B" w:tentative="1">
      <w:start w:val="1"/>
      <w:numFmt w:val="lowerRoman"/>
      <w:lvlText w:val="%6."/>
      <w:lvlJc w:val="right"/>
      <w:pPr>
        <w:ind w:left="5937" w:hanging="180"/>
      </w:pPr>
    </w:lvl>
    <w:lvl w:ilvl="6" w:tplc="0C09000F" w:tentative="1">
      <w:start w:val="1"/>
      <w:numFmt w:val="decimal"/>
      <w:lvlText w:val="%7."/>
      <w:lvlJc w:val="left"/>
      <w:pPr>
        <w:ind w:left="6657" w:hanging="360"/>
      </w:pPr>
    </w:lvl>
    <w:lvl w:ilvl="7" w:tplc="0C090019" w:tentative="1">
      <w:start w:val="1"/>
      <w:numFmt w:val="lowerLetter"/>
      <w:lvlText w:val="%8."/>
      <w:lvlJc w:val="left"/>
      <w:pPr>
        <w:ind w:left="7377" w:hanging="360"/>
      </w:pPr>
    </w:lvl>
    <w:lvl w:ilvl="8" w:tplc="0C0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6" w15:restartNumberingAfterBreak="0">
    <w:nsid w:val="293E6139"/>
    <w:multiLevelType w:val="hybridMultilevel"/>
    <w:tmpl w:val="2EE0B104"/>
    <w:lvl w:ilvl="0" w:tplc="DB4ED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44AD"/>
    <w:multiLevelType w:val="hybridMultilevel"/>
    <w:tmpl w:val="A6B60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A0A"/>
    <w:multiLevelType w:val="hybridMultilevel"/>
    <w:tmpl w:val="6C4860A2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431950A3"/>
    <w:multiLevelType w:val="hybridMultilevel"/>
    <w:tmpl w:val="941EE7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65B8"/>
    <w:multiLevelType w:val="hybridMultilevel"/>
    <w:tmpl w:val="6D9E9D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72E9"/>
    <w:multiLevelType w:val="hybridMultilevel"/>
    <w:tmpl w:val="38BAAAD4"/>
    <w:lvl w:ilvl="0" w:tplc="DB4ED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457C3E"/>
    <w:multiLevelType w:val="hybridMultilevel"/>
    <w:tmpl w:val="4F88873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59E366D"/>
    <w:multiLevelType w:val="hybridMultilevel"/>
    <w:tmpl w:val="B2420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ED6C2D"/>
    <w:multiLevelType w:val="hybridMultilevel"/>
    <w:tmpl w:val="E7C4E914"/>
    <w:lvl w:ilvl="0" w:tplc="77D0F7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8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3"/>
  </w:num>
  <w:num w:numId="18">
    <w:abstractNumId w:val="2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72B3"/>
    <w:rsid w:val="00027AE8"/>
    <w:rsid w:val="00080F8F"/>
    <w:rsid w:val="00081486"/>
    <w:rsid w:val="000F0109"/>
    <w:rsid w:val="000F2819"/>
    <w:rsid w:val="0010384C"/>
    <w:rsid w:val="00123213"/>
    <w:rsid w:val="0012405E"/>
    <w:rsid w:val="00130B17"/>
    <w:rsid w:val="00174117"/>
    <w:rsid w:val="00181A32"/>
    <w:rsid w:val="00214B0B"/>
    <w:rsid w:val="00247CCA"/>
    <w:rsid w:val="00277EC6"/>
    <w:rsid w:val="002F6A91"/>
    <w:rsid w:val="00356DF6"/>
    <w:rsid w:val="00396F0D"/>
    <w:rsid w:val="003B7ACB"/>
    <w:rsid w:val="004A1CD8"/>
    <w:rsid w:val="004C111F"/>
    <w:rsid w:val="004D3528"/>
    <w:rsid w:val="004D459A"/>
    <w:rsid w:val="00501C66"/>
    <w:rsid w:val="0054342D"/>
    <w:rsid w:val="00550873"/>
    <w:rsid w:val="0056541D"/>
    <w:rsid w:val="005929EC"/>
    <w:rsid w:val="0059564F"/>
    <w:rsid w:val="005A2188"/>
    <w:rsid w:val="005B20D6"/>
    <w:rsid w:val="006040D8"/>
    <w:rsid w:val="00641E7E"/>
    <w:rsid w:val="006A0F9F"/>
    <w:rsid w:val="006B1590"/>
    <w:rsid w:val="00723D9D"/>
    <w:rsid w:val="007265D0"/>
    <w:rsid w:val="00732E22"/>
    <w:rsid w:val="00741C20"/>
    <w:rsid w:val="00766531"/>
    <w:rsid w:val="007A28A2"/>
    <w:rsid w:val="007D7EAA"/>
    <w:rsid w:val="00862B38"/>
    <w:rsid w:val="0086339B"/>
    <w:rsid w:val="008C2140"/>
    <w:rsid w:val="00904077"/>
    <w:rsid w:val="009237E4"/>
    <w:rsid w:val="00937A4A"/>
    <w:rsid w:val="00945402"/>
    <w:rsid w:val="009477A2"/>
    <w:rsid w:val="00974C40"/>
    <w:rsid w:val="009B15D3"/>
    <w:rsid w:val="00A74521"/>
    <w:rsid w:val="00B54546"/>
    <w:rsid w:val="00B829F6"/>
    <w:rsid w:val="00B90270"/>
    <w:rsid w:val="00C3493A"/>
    <w:rsid w:val="00C75E67"/>
    <w:rsid w:val="00C85DF6"/>
    <w:rsid w:val="00C950E1"/>
    <w:rsid w:val="00C95F2E"/>
    <w:rsid w:val="00CA2E7C"/>
    <w:rsid w:val="00CB1501"/>
    <w:rsid w:val="00CD6F5E"/>
    <w:rsid w:val="00CD7A50"/>
    <w:rsid w:val="00CE5A93"/>
    <w:rsid w:val="00CE72FE"/>
    <w:rsid w:val="00CF0D8A"/>
    <w:rsid w:val="00D0146B"/>
    <w:rsid w:val="00D1740E"/>
    <w:rsid w:val="00D315D1"/>
    <w:rsid w:val="00D33C0B"/>
    <w:rsid w:val="00D401B3"/>
    <w:rsid w:val="00D6589B"/>
    <w:rsid w:val="00D766EC"/>
    <w:rsid w:val="00D977C5"/>
    <w:rsid w:val="00DA09F1"/>
    <w:rsid w:val="00DB494D"/>
    <w:rsid w:val="00DF5D35"/>
    <w:rsid w:val="00E53AD4"/>
    <w:rsid w:val="00E62296"/>
    <w:rsid w:val="00EA4871"/>
    <w:rsid w:val="00EA488B"/>
    <w:rsid w:val="00F105F0"/>
    <w:rsid w:val="00F13DBE"/>
    <w:rsid w:val="00F437DA"/>
    <w:rsid w:val="00F549C2"/>
    <w:rsid w:val="00FA4438"/>
    <w:rsid w:val="00FB612B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A2188"/>
    <w:pPr>
      <w:spacing w:before="120" w:after="120"/>
    </w:pPr>
    <w:rPr>
      <w:rFonts w:ascii="Arial" w:eastAsia="Arial" w:hAnsi="Arial"/>
      <w:color w:val="auto"/>
      <w:sz w:val="20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F2819"/>
    <w:rPr>
      <w:rFonts w:ascii="Arial" w:eastAsia="Arial" w:hAnsi="Arial"/>
      <w:szCs w:val="18"/>
      <w:lang w:eastAsia="en-US"/>
    </w:rPr>
  </w:style>
  <w:style w:type="character" w:styleId="Hyperlink">
    <w:name w:val="Hyperlink"/>
    <w:uiPriority w:val="99"/>
    <w:unhideWhenUsed/>
    <w:rsid w:val="00F437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Bil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TTCabSecAdvancedLodgementDate xmlns="72d8744d-2c47-46f4-9bdd-407e14137c3c" xsi:nil="true"/>
    <Nexus_Record xmlns="72d8744d-2c47-46f4-9bdd-407e14137c3c" xsi:nil="true"/>
    <QTTFinalConsiderationDate xmlns="72d8744d-2c47-46f4-9bdd-407e14137c3c" xsi:nil="true"/>
    <QTTFinalLodgementDate xmlns="72d8744d-2c47-46f4-9bdd-407e14137c3c" xsi:nil="true"/>
    <Nexus_SecurityClassification xmlns="72d8744d-2c47-46f4-9bdd-407e14137c3c">UNCLASSIFIED</Nexus_SecurityClassification>
    <QTTDueDate xmlns="72d8744d-2c47-46f4-9bdd-407e14137c3c" xsi:nil="true"/>
    <QTTCurrentlyWith xmlns="72d8744d-2c47-46f4-9bdd-407e14137c3c">
      <UserInfo>
        <DisplayName/>
        <AccountId xsi:nil="true"/>
        <AccountType/>
      </UserInfo>
    </QTTCurrentlyWith>
    <IconOverlay xmlns="http://schemas.microsoft.com/sharepoint/v4" xsi:nil="true"/>
    <QTTSignificantMatter xmlns="72d8744d-2c47-46f4-9bdd-407e14137c3c">false</QTTSignificantMatter>
    <QTTBriefStatus xmlns="72d8744d-2c47-46f4-9bdd-407e14137c3c">In progress</QTTBriefStatus>
    <QTTBriefContributors xmlns="72d8744d-2c47-46f4-9bdd-407e14137c3c">
      <UserInfo>
        <DisplayName/>
        <AccountId xsi:nil="true"/>
        <AccountType/>
      </UserInfo>
    </QTTBriefContributors>
    <Nexus_ReadOnly xmlns="72d8744d-2c47-46f4-9bdd-407e14137c3c" xsi:nil="true"/>
    <QTTCabSecFinalLodgementDate xmlns="72d8744d-2c47-46f4-9bdd-407e14137c3c" xsi:nil="true"/>
    <QTTAdvancedLodgementDate xmlns="72d8744d-2c47-46f4-9bdd-407e14137c3c" xsi:nil="true"/>
    <Nexus_MetadataSummary xmlns="http://schemas.microsoft.com/Sharepoint/v3" xsi:nil="true"/>
    <NotificationStatus xmlns="72d8744d-2c47-46f4-9bdd-407e14137c3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E6E98049A8F60A4882E46163D303D251" ma:contentTypeVersion="22" ma:contentTypeDescription="QTT document content type to be used in active sites" ma:contentTypeScope="" ma:versionID="844c8537dc3b31fa44b63ef1d8e7b425">
  <xsd:schema xmlns:xsd="http://www.w3.org/2001/XMLSchema" xmlns:xs="http://www.w3.org/2001/XMLSchema" xmlns:p="http://schemas.microsoft.com/office/2006/metadata/properties" xmlns:ns1="72d8744d-2c47-46f4-9bdd-407e14137c3c" xmlns:ns3="http://schemas.microsoft.com/Sharepoint/v3" xmlns:ns5="http://schemas.microsoft.com/sharepoint/v4" targetNamespace="http://schemas.microsoft.com/office/2006/metadata/properties" ma:root="true" ma:fieldsID="ab74c2e3298df9931a26919f802547db" ns1:_="" ns3:_="" ns5:_="">
    <xsd:import namespace="72d8744d-2c47-46f4-9bdd-407e14137c3c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Nexus_SecurityClassification"/>
                <xsd:element ref="ns1:QTTDueDate" minOccurs="0"/>
                <xsd:element ref="ns1:QTTBriefStatus" minOccurs="0"/>
                <xsd:element ref="ns1:QTTBriefContributors" minOccurs="0"/>
                <xsd:element ref="ns1:QTTCurrentlyWith" minOccurs="0"/>
                <xsd:element ref="ns3:Nexus_MetadataSummary" minOccurs="0"/>
                <xsd:element ref="ns1:Nexus_ReadOnly" minOccurs="0"/>
                <xsd:element ref="ns1:Nexus_Record" minOccurs="0"/>
                <xsd:element ref="ns1:_dlc_DocId" minOccurs="0"/>
                <xsd:element ref="ns1:_dlc_DocIdUrl" minOccurs="0"/>
                <xsd:element ref="ns1:_dlc_DocIdPersistId" minOccurs="0"/>
                <xsd:element ref="ns1:NotificationStatus" minOccurs="0"/>
                <xsd:element ref="ns1:QTTFinalLodgementDate" minOccurs="0"/>
                <xsd:element ref="ns1:QTTCabSecAdvancedLodgementDate" minOccurs="0"/>
                <xsd:element ref="ns1:QTTCabSecFinalLodgementDate" minOccurs="0"/>
                <xsd:element ref="ns1:QTTFinalConsiderationDate" minOccurs="0"/>
                <xsd:element ref="ns1:QTTAdvancedLodgementDate" minOccurs="0"/>
                <xsd:element ref="ns1:QTTSignificantMatte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SecurityClassification" ma:index="0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QTTDueDate" ma:index="3" nillable="true" ma:displayName="Date due to CLLO" ma:description="The date by which this item must be submitted to CLLO" ma:format="DateTime" ma:internalName="QTTDueDate">
      <xsd:simpleType>
        <xsd:restriction base="dms:DateTime"/>
      </xsd:simpleType>
    </xsd:element>
    <xsd:element name="QTTBriefStatus" ma:index="4" nillable="true" ma:displayName="Brief status" ma:default="In progress" ma:description="Update this field to Submit to CLLO when ready" ma:format="Dropdown" ma:internalName="Brief_x0020_status">
      <xsd:simpleType>
        <xsd:restriction base="dms:Choice">
          <xsd:enumeration value="In progress"/>
          <xsd:enumeration value="On hold"/>
          <xsd:enumeration value="Submit to CLLO"/>
          <xsd:enumeration value="Review by CLLO Director"/>
          <xsd:enumeration value="Review by the Under Treasurer"/>
          <xsd:enumeration value="Review by the Minister"/>
          <xsd:enumeration value="Completed"/>
        </xsd:restriction>
      </xsd:simpleType>
    </xsd:element>
    <xsd:element name="QTTBriefContributors" ma:index="5" nillable="true" ma:displayName="Brief contributors" ma:description="People or groups added to this field will be granted access" ma:list="UserInfo" ma:SearchPeopleOnly="false" ma:SharePointGroup="0" ma:internalName="QTTBrief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CurrentlyWith" ma:index="6" nillable="true" ma:displayName="Currently with" ma:description="Update if the item is on hold with someone" ma:list="UserInfo" ma:SearchPeopleOnly="false" ma:SharePointGroup="0" ma:internalName="QTTCurrentlyWit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us_ReadOnly" ma:index="8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9" nillable="true" ma:displayName="Record" ma:internalName="Nexus_Record">
      <xsd:simpleType>
        <xsd:restriction base="dms:Text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icationStatus" ma:index="19" nillable="true" ma:displayName="CLLO notification status" ma:description="This is an automatically updated field - no need to type text here" ma:internalName="NotificationStatus">
      <xsd:simpleType>
        <xsd:restriction base="dms:Text">
          <xsd:maxLength value="255"/>
        </xsd:restriction>
      </xsd:simpleType>
    </xsd:element>
    <xsd:element name="QTTFinalLodgementDate" ma:index="20" nillable="true" ma:displayName="Final Lodgement Date" ma:format="DateOnly" ma:internalName="Final_x0020_Lodgement_x0020_Date">
      <xsd:simpleType>
        <xsd:restriction base="dms:DateTime"/>
      </xsd:simpleType>
    </xsd:element>
    <xsd:element name="QTTCabSecAdvancedLodgementDate" ma:index="21" nillable="true" ma:displayName="Cab Sec Advanced Lodgement Date" ma:description="Applicable to CLLO only" ma:format="DateOnly" ma:internalName="Cab_x0020_Sec_x0020_Advanced_x0020_Lodgement_x0020_Date">
      <xsd:simpleType>
        <xsd:restriction base="dms:DateTime"/>
      </xsd:simpleType>
    </xsd:element>
    <xsd:element name="QTTCabSecFinalLodgementDate" ma:index="22" nillable="true" ma:displayName="Cab Sec Final Lodgement Date" ma:description="Applicable to CLLO only" ma:format="DateOnly" ma:internalName="Cab_x0020_Sec_x0020_Final_x0020_Lodgement_x0020_Date">
      <xsd:simpleType>
        <xsd:restriction base="dms:DateTime"/>
      </xsd:simpleType>
    </xsd:element>
    <xsd:element name="QTTFinalConsiderationDate" ma:index="23" nillable="true" ma:displayName="Final Consideration Date" ma:format="DateOnly" ma:internalName="Final_x0020_Consideration_x0020_Date">
      <xsd:simpleType>
        <xsd:restriction base="dms:DateTime"/>
      </xsd:simpleType>
    </xsd:element>
    <xsd:element name="QTTAdvancedLodgementDate" ma:index="24" nillable="true" ma:displayName="Advanced Lodgement Date" ma:format="DateOnly" ma:internalName="Advanced_x0020_Lodgement_x0020_Date">
      <xsd:simpleType>
        <xsd:restriction base="dms:DateTime"/>
      </xsd:simpleType>
    </xsd:element>
    <xsd:element name="QTTSignificantMatter" ma:index="27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7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51170-1C71-48E9-BA19-17DABC8FC2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F5E1EC-FA71-4248-8FB0-C5113003AD55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FFEDB6-706D-4022-9813-9828BBFF17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427649-6437-453E-AD03-844EE21E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8744d-2c47-46f4-9bdd-407e14137c3c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76952A-6CF8-4718-8066-BE811620C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288</Words>
  <Characters>1636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1924</CharactersWithSpaces>
  <SharedDoc>false</SharedDoc>
  <HyperlinkBase>https://www.cabinet.qld.gov.au/documents/2016/Aug/FarmDBill/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2016-08-01T04:27:00Z</cp:lastPrinted>
  <dcterms:created xsi:type="dcterms:W3CDTF">2017-10-25T01:47:00Z</dcterms:created>
  <dcterms:modified xsi:type="dcterms:W3CDTF">2018-03-06T01:33:00Z</dcterms:modified>
  <cp:category>Legislation,Primary_Industries,Communities,Biosecurity,Drugs,Health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BUSNCLLO-63-869</vt:lpwstr>
  </property>
  <property fmtid="{D5CDD505-2E9C-101B-9397-08002B2CF9AE}" pid="4" name="_dlc_DocIdItemGuid">
    <vt:lpwstr>38294de3-2c79-48b0-ae19-924bb13a25fd</vt:lpwstr>
  </property>
  <property fmtid="{D5CDD505-2E9C-101B-9397-08002B2CF9AE}" pid="5" name="_dlc_DocIdUrl">
    <vt:lpwstr>https://nexus.treasury.qld.gov.au/business/cabinet-services/cab-sub/_layouts/15/DocIdRedir.aspx?ID=BUSNCLLO-63-869, BUSNCLLO-63-869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{3c7c486a-ab82-4e26-9aec-e7a332ef7362}</vt:lpwstr>
  </property>
  <property fmtid="{D5CDD505-2E9C-101B-9397-08002B2CF9AE}" pid="9" name="RecordPoint_ActiveItemUniqueId">
    <vt:lpwstr>{38294de3-2c79-48b0-ae19-924bb13a25fd}</vt:lpwstr>
  </property>
  <property fmtid="{D5CDD505-2E9C-101B-9397-08002B2CF9AE}" pid="10" name="RecordPoint_ActiveItemWebId">
    <vt:lpwstr>{930fdec4-8f21-42b2-a24a-175e54abcb6b}</vt:lpwstr>
  </property>
  <property fmtid="{D5CDD505-2E9C-101B-9397-08002B2CF9AE}" pid="11" name="RecordPoint_SubmissionCompleted">
    <vt:lpwstr>2016-05-11T19:42:14.1610959+10:00</vt:lpwstr>
  </property>
  <property fmtid="{D5CDD505-2E9C-101B-9397-08002B2CF9AE}" pid="12" name="RecordPoint_RecordNumberSubmitted">
    <vt:lpwstr>R0000088544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